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Invoice number, Date, Expiration Date, Company Name and Slogan, Address, Phone and Fax numbers, and Email address"/>
      </w:tblPr>
      <w:tblGrid>
        <w:gridCol w:w="10800"/>
      </w:tblGrid>
      <w:tr w:rsidR="00056381" w:rsidRPr="00555A99" w14:paraId="28E50F83" w14:textId="77777777" w:rsidTr="00871F4A">
        <w:trPr>
          <w:trHeight w:val="476"/>
        </w:trPr>
        <w:tc>
          <w:tcPr>
            <w:tcW w:w="9936" w:type="dxa"/>
            <w:tcBorders>
              <w:top w:val="single" w:sz="4" w:space="0" w:color="3E762A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2146818F" w14:textId="2CB881B0" w:rsidR="00056381" w:rsidRPr="00555A99" w:rsidRDefault="00056381" w:rsidP="00056381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9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A9513F" wp14:editId="309EA06D">
                  <wp:extent cx="3253563" cy="4035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481" cy="419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F54BA" w14:textId="062C96B4" w:rsidR="008729EB" w:rsidRPr="00555A99" w:rsidRDefault="008729EB" w:rsidP="008729EB">
      <w:pPr>
        <w:tabs>
          <w:tab w:val="left" w:pos="1976"/>
        </w:tabs>
        <w:rPr>
          <w:rFonts w:ascii="Arial" w:hAnsi="Arial" w:cs="Arial"/>
          <w:sz w:val="24"/>
          <w:szCs w:val="24"/>
        </w:rPr>
      </w:pPr>
    </w:p>
    <w:p w14:paraId="47F88D3F" w14:textId="01812B10" w:rsidR="00555A99" w:rsidRDefault="00E648A0" w:rsidP="00555A9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Inspection History</w:t>
      </w:r>
      <w:r w:rsidR="00555A99" w:rsidRPr="00555A99">
        <w:rPr>
          <w:rFonts w:ascii="Arial" w:hAnsi="Arial" w:cs="Arial"/>
          <w:b/>
          <w:bCs/>
          <w:sz w:val="24"/>
          <w:szCs w:val="24"/>
        </w:rPr>
        <w:t xml:space="preserve"> Feature Overview</w:t>
      </w:r>
    </w:p>
    <w:p w14:paraId="6DAB1565" w14:textId="77777777" w:rsidR="00F177B9" w:rsidRDefault="00F177B9" w:rsidP="00F177B9">
      <w:pPr>
        <w:rPr>
          <w:rFonts w:ascii="Arial" w:hAnsi="Arial" w:cs="Arial"/>
          <w:sz w:val="24"/>
          <w:szCs w:val="24"/>
        </w:rPr>
      </w:pPr>
    </w:p>
    <w:p w14:paraId="6ADFD1F1" w14:textId="77777777" w:rsidR="00D20D05" w:rsidRDefault="00D20D05" w:rsidP="00D20D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*Ensure internet access* - Inspection History requires the internet and/or cellular connection and can’t be accessed offline</w:t>
      </w:r>
    </w:p>
    <w:p w14:paraId="46AB8605" w14:textId="77777777" w:rsidR="00F177B9" w:rsidRDefault="00F177B9" w:rsidP="00555A99">
      <w:pPr>
        <w:rPr>
          <w:rFonts w:ascii="Arial" w:hAnsi="Arial" w:cs="Arial"/>
          <w:b/>
          <w:bCs/>
          <w:sz w:val="24"/>
          <w:szCs w:val="24"/>
        </w:rPr>
      </w:pPr>
    </w:p>
    <w:p w14:paraId="389B74A1" w14:textId="53FE35B1" w:rsidR="00555A99" w:rsidRPr="00555A99" w:rsidRDefault="009A4A29" w:rsidP="00555A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555A99" w:rsidRPr="00555A99">
        <w:rPr>
          <w:rFonts w:ascii="Arial" w:hAnsi="Arial" w:cs="Arial"/>
          <w:b/>
          <w:bCs/>
          <w:sz w:val="24"/>
          <w:szCs w:val="24"/>
        </w:rPr>
        <w:t xml:space="preserve">ccess </w:t>
      </w:r>
    </w:p>
    <w:p w14:paraId="43F8B7E5" w14:textId="77777777" w:rsidR="003D1CA0" w:rsidRDefault="003D1CA0" w:rsidP="00555A99">
      <w:pPr>
        <w:rPr>
          <w:rFonts w:ascii="Arial" w:hAnsi="Arial" w:cs="Arial"/>
          <w:sz w:val="24"/>
          <w:szCs w:val="24"/>
        </w:rPr>
      </w:pPr>
    </w:p>
    <w:p w14:paraId="3ED6285E" w14:textId="7FAE3E2C" w:rsidR="00555A99" w:rsidRDefault="00555A99" w:rsidP="002A4F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 </w:t>
      </w:r>
      <w:r w:rsidR="00E648A0">
        <w:rPr>
          <w:rFonts w:ascii="Arial" w:hAnsi="Arial" w:cs="Arial"/>
          <w:sz w:val="24"/>
          <w:szCs w:val="24"/>
        </w:rPr>
        <w:t>mobile app, choose the hamburger menu</w:t>
      </w:r>
      <w:r w:rsidR="001F42A4">
        <w:rPr>
          <w:rFonts w:ascii="Arial" w:hAnsi="Arial" w:cs="Arial"/>
          <w:sz w:val="24"/>
          <w:szCs w:val="24"/>
        </w:rPr>
        <w:t xml:space="preserve"> at the top left, then</w:t>
      </w:r>
      <w:r w:rsidR="00E648A0">
        <w:rPr>
          <w:rFonts w:ascii="Arial" w:hAnsi="Arial" w:cs="Arial"/>
          <w:sz w:val="24"/>
          <w:szCs w:val="24"/>
        </w:rPr>
        <w:t xml:space="preserve"> option ‘Inspection History’</w:t>
      </w:r>
      <w:r>
        <w:rPr>
          <w:rFonts w:ascii="Arial" w:hAnsi="Arial" w:cs="Arial"/>
          <w:sz w:val="24"/>
          <w:szCs w:val="24"/>
        </w:rPr>
        <w:t xml:space="preserve"> at the </w:t>
      </w:r>
      <w:r w:rsidR="009B7F5D">
        <w:rPr>
          <w:rFonts w:ascii="Arial" w:hAnsi="Arial" w:cs="Arial"/>
          <w:sz w:val="24"/>
          <w:szCs w:val="24"/>
        </w:rPr>
        <w:t>far left.</w:t>
      </w:r>
    </w:p>
    <w:p w14:paraId="01088872" w14:textId="77777777" w:rsidR="003D1CA0" w:rsidRPr="00555A99" w:rsidRDefault="003D1CA0" w:rsidP="00555A99">
      <w:pPr>
        <w:rPr>
          <w:rFonts w:ascii="Arial" w:hAnsi="Arial" w:cs="Arial"/>
          <w:sz w:val="24"/>
          <w:szCs w:val="24"/>
        </w:rPr>
      </w:pPr>
    </w:p>
    <w:p w14:paraId="38D77CDC" w14:textId="26F3A69C" w:rsidR="00555A99" w:rsidRPr="00555A99" w:rsidRDefault="001F42A4" w:rsidP="001F42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09114F" wp14:editId="34E03FC9">
            <wp:extent cx="2185416" cy="2916936"/>
            <wp:effectExtent l="19050" t="19050" r="24765" b="171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29169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476E0A" wp14:editId="6A20A747">
            <wp:extent cx="2185416" cy="2916936"/>
            <wp:effectExtent l="19050" t="19050" r="24765" b="171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29169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74382A" w14:textId="695AAE57" w:rsidR="00555A99" w:rsidRDefault="00555A99" w:rsidP="00555A99">
      <w:pPr>
        <w:rPr>
          <w:rFonts w:ascii="Arial" w:hAnsi="Arial" w:cs="Arial"/>
          <w:b/>
          <w:bCs/>
          <w:sz w:val="24"/>
          <w:szCs w:val="24"/>
        </w:rPr>
      </w:pPr>
    </w:p>
    <w:p w14:paraId="4A529FE4" w14:textId="7D521149" w:rsidR="003D1CA0" w:rsidRPr="003D1CA0" w:rsidRDefault="003D1CA0" w:rsidP="002A4F89">
      <w:pPr>
        <w:jc w:val="center"/>
        <w:rPr>
          <w:rFonts w:ascii="Arial" w:hAnsi="Arial" w:cs="Arial"/>
          <w:sz w:val="24"/>
          <w:szCs w:val="24"/>
        </w:rPr>
      </w:pPr>
      <w:r w:rsidRPr="003D1CA0">
        <w:rPr>
          <w:rFonts w:ascii="Arial" w:hAnsi="Arial" w:cs="Arial"/>
          <w:sz w:val="24"/>
          <w:szCs w:val="24"/>
        </w:rPr>
        <w:t>The l</w:t>
      </w:r>
      <w:r>
        <w:rPr>
          <w:rFonts w:ascii="Arial" w:hAnsi="Arial" w:cs="Arial"/>
          <w:sz w:val="24"/>
          <w:szCs w:val="24"/>
        </w:rPr>
        <w:t>ast 20 jobs are shown in a new browser window by default, like the “Home” screen of the mobile app</w:t>
      </w:r>
      <w:r w:rsidR="00F177B9">
        <w:rPr>
          <w:rFonts w:ascii="Arial" w:hAnsi="Arial" w:cs="Arial"/>
          <w:sz w:val="24"/>
          <w:szCs w:val="24"/>
        </w:rPr>
        <w:t>, shown here in Landscape orientation</w:t>
      </w:r>
    </w:p>
    <w:p w14:paraId="65E0DE9C" w14:textId="2D0981DA" w:rsidR="00555A99" w:rsidRDefault="00555A99" w:rsidP="00555A99">
      <w:pPr>
        <w:rPr>
          <w:rFonts w:ascii="Arial" w:hAnsi="Arial" w:cs="Arial"/>
          <w:b/>
          <w:bCs/>
          <w:sz w:val="24"/>
          <w:szCs w:val="24"/>
        </w:rPr>
      </w:pPr>
    </w:p>
    <w:p w14:paraId="60C740B1" w14:textId="242DF2BA" w:rsidR="00F177B9" w:rsidRDefault="00F177B9" w:rsidP="00F177B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B49012D" wp14:editId="0577199D">
            <wp:extent cx="2935224" cy="2203704"/>
            <wp:effectExtent l="19050" t="19050" r="17780" b="254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24" cy="22037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934DB2" w14:textId="506E2836" w:rsidR="00F177B9" w:rsidRDefault="00F177B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44FCD88" w14:textId="77777777" w:rsidR="00F177B9" w:rsidRDefault="00F177B9" w:rsidP="00555A99">
      <w:pPr>
        <w:rPr>
          <w:rFonts w:ascii="Arial" w:hAnsi="Arial" w:cs="Arial"/>
          <w:b/>
          <w:bCs/>
          <w:sz w:val="24"/>
          <w:szCs w:val="24"/>
        </w:rPr>
      </w:pPr>
    </w:p>
    <w:p w14:paraId="380AF8AF" w14:textId="12F349A6" w:rsidR="00F177B9" w:rsidRDefault="00F177B9">
      <w:r>
        <w:br w:type="page"/>
      </w:r>
    </w:p>
    <w:p w14:paraId="1A5D2406" w14:textId="023BAEEF" w:rsidR="002A4F89" w:rsidRDefault="002A4F89"/>
    <w:p w14:paraId="46B2B581" w14:textId="50E9F5EC" w:rsidR="002A4F89" w:rsidRDefault="002A4F89"/>
    <w:p w14:paraId="3A8C4A55" w14:textId="77777777" w:rsidR="002A4F89" w:rsidRDefault="002A4F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177B9" w14:paraId="44B92530" w14:textId="77777777" w:rsidTr="002A4F89">
        <w:tc>
          <w:tcPr>
            <w:tcW w:w="5395" w:type="dxa"/>
          </w:tcPr>
          <w:p w14:paraId="3FF3E526" w14:textId="451E5761" w:rsidR="00F177B9" w:rsidRDefault="00F177B9" w:rsidP="002A4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Filtering by Inspector</w:t>
            </w:r>
          </w:p>
          <w:p w14:paraId="0AAAAE30" w14:textId="1ED2D306" w:rsidR="00F177B9" w:rsidRPr="00F177B9" w:rsidRDefault="00F177B9" w:rsidP="002A4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the ‘User’ dropdown to </w:t>
            </w:r>
            <w:r w:rsidR="002A4F89">
              <w:rPr>
                <w:rFonts w:ascii="Arial" w:hAnsi="Arial" w:cs="Arial"/>
                <w:sz w:val="24"/>
                <w:szCs w:val="24"/>
              </w:rPr>
              <w:t>show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2A4F89">
              <w:rPr>
                <w:rFonts w:ascii="Arial" w:hAnsi="Arial" w:cs="Arial"/>
                <w:sz w:val="24"/>
                <w:szCs w:val="24"/>
              </w:rPr>
              <w:t xml:space="preserve">last </w:t>
            </w:r>
            <w:r>
              <w:rPr>
                <w:rFonts w:ascii="Arial" w:hAnsi="Arial" w:cs="Arial"/>
                <w:sz w:val="24"/>
                <w:szCs w:val="24"/>
              </w:rPr>
              <w:t>20 inspections by inspector, the checkmark denotes what is currently being displayed</w:t>
            </w:r>
          </w:p>
          <w:p w14:paraId="50E91093" w14:textId="77777777" w:rsidR="00F177B9" w:rsidRDefault="00F177B9" w:rsidP="002A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40A3C9" w14:textId="182DA688" w:rsidR="00F177B9" w:rsidRDefault="00F177B9" w:rsidP="002A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5A5BB1" wp14:editId="677C5630">
                  <wp:extent cx="2185416" cy="2916936"/>
                  <wp:effectExtent l="19050" t="19050" r="24765" b="171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416" cy="29169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549E3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7898BC3F" w14:textId="77777777" w:rsidR="00F177B9" w:rsidRDefault="00F177B9" w:rsidP="002A4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Filtering by Company</w:t>
            </w:r>
          </w:p>
          <w:p w14:paraId="65290672" w14:textId="3C88F29C" w:rsidR="00F177B9" w:rsidRPr="00F177B9" w:rsidRDefault="00F177B9" w:rsidP="002A4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the ‘Company’ dropdown to </w:t>
            </w:r>
            <w:r w:rsidR="002A4F89">
              <w:rPr>
                <w:rFonts w:ascii="Arial" w:hAnsi="Arial" w:cs="Arial"/>
                <w:sz w:val="24"/>
                <w:szCs w:val="24"/>
              </w:rPr>
              <w:t>show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2A4F89">
              <w:rPr>
                <w:rFonts w:ascii="Arial" w:hAnsi="Arial" w:cs="Arial"/>
                <w:sz w:val="24"/>
                <w:szCs w:val="24"/>
              </w:rPr>
              <w:t xml:space="preserve"> last</w:t>
            </w:r>
            <w:r>
              <w:rPr>
                <w:rFonts w:ascii="Arial" w:hAnsi="Arial" w:cs="Arial"/>
                <w:sz w:val="24"/>
                <w:szCs w:val="24"/>
              </w:rPr>
              <w:t xml:space="preserve"> 20 inspections by site/client/project etc. depending on account setup, the checkmark denotes what is currently being displayed</w:t>
            </w:r>
          </w:p>
          <w:p w14:paraId="2AD83D6C" w14:textId="4D6F10A5" w:rsidR="00F177B9" w:rsidRDefault="00F177B9" w:rsidP="002A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7B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9EA645" wp14:editId="23959882">
                  <wp:extent cx="2185416" cy="2916936"/>
                  <wp:effectExtent l="19050" t="19050" r="24765" b="171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416" cy="29169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7B9" w14:paraId="5347F353" w14:textId="77777777" w:rsidTr="002A4F89">
        <w:tc>
          <w:tcPr>
            <w:tcW w:w="10790" w:type="dxa"/>
            <w:gridSpan w:val="2"/>
          </w:tcPr>
          <w:p w14:paraId="101DC188" w14:textId="14AA98C9" w:rsidR="00F177B9" w:rsidRDefault="00F177B9" w:rsidP="002A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Filtering by Job</w:t>
            </w:r>
          </w:p>
          <w:p w14:paraId="6FB40300" w14:textId="05EC5FE1" w:rsidR="002A4F89" w:rsidRDefault="00DA2426" w:rsidP="002A4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the box marked “Filter by Job Name” to enter the ID of a specific past job, and enter the job name in the text field which appears, then click “Go”</w:t>
            </w:r>
          </w:p>
          <w:p w14:paraId="6582501A" w14:textId="0018FF93" w:rsidR="00F177B9" w:rsidRDefault="00DA2426" w:rsidP="002A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42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1B944C7" wp14:editId="35510426">
                  <wp:extent cx="2200275" cy="2933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20D435" w14:textId="77777777" w:rsidR="002A4F89" w:rsidRDefault="002A4F89" w:rsidP="002A4F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FE855E" w14:textId="4D4F4542" w:rsidR="002A4F89" w:rsidRDefault="002A4F89" w:rsidP="002A4F8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Questions?</w:t>
      </w:r>
    </w:p>
    <w:p w14:paraId="0527353A" w14:textId="2335EE2A" w:rsidR="003D1CA0" w:rsidRDefault="002A4F89" w:rsidP="002A4F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4F89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4F89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b/>
          <w:bCs/>
          <w:sz w:val="24"/>
          <w:szCs w:val="24"/>
        </w:rPr>
        <w:t xml:space="preserve"> (402) 403-6575 </w:t>
      </w:r>
      <w:r w:rsidRPr="002A4F89">
        <w:rPr>
          <w:rFonts w:ascii="Arial" w:hAnsi="Arial" w:cs="Arial"/>
          <w:sz w:val="24"/>
          <w:szCs w:val="24"/>
        </w:rPr>
        <w:t>option</w:t>
      </w:r>
      <w:r>
        <w:rPr>
          <w:rFonts w:ascii="Arial" w:hAnsi="Arial" w:cs="Arial"/>
          <w:b/>
          <w:bCs/>
          <w:sz w:val="24"/>
          <w:szCs w:val="24"/>
        </w:rPr>
        <w:t xml:space="preserve"> ‘2’ </w:t>
      </w:r>
      <w:hyperlink r:id="rId14" w:history="1">
        <w:r w:rsidRPr="00D1452B">
          <w:rPr>
            <w:rStyle w:val="Hyperlink"/>
            <w:rFonts w:ascii="Arial" w:hAnsi="Arial" w:cs="Arial"/>
            <w:b/>
            <w:bCs/>
            <w:sz w:val="24"/>
            <w:szCs w:val="24"/>
          </w:rPr>
          <w:t>support@safety-reports.com</w:t>
        </w:r>
      </w:hyperlink>
    </w:p>
    <w:p w14:paraId="1430D103" w14:textId="7AA0BCD9" w:rsidR="00B115EE" w:rsidRDefault="00B115EE" w:rsidP="00555A99">
      <w:pPr>
        <w:rPr>
          <w:rFonts w:ascii="Arial" w:hAnsi="Arial" w:cs="Arial"/>
          <w:sz w:val="24"/>
          <w:szCs w:val="24"/>
        </w:rPr>
      </w:pPr>
    </w:p>
    <w:p w14:paraId="7B936EA7" w14:textId="065BD837" w:rsidR="00670C1E" w:rsidRDefault="00670C1E" w:rsidP="00555A9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70C1E" w:rsidSect="00BB5993">
      <w:headerReference w:type="default" r:id="rId15"/>
      <w:footerReference w:type="default" r:id="rId16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9378" w14:textId="77777777" w:rsidR="00A501FE" w:rsidRDefault="00A501FE">
      <w:r>
        <w:separator/>
      </w:r>
    </w:p>
  </w:endnote>
  <w:endnote w:type="continuationSeparator" w:id="0">
    <w:p w14:paraId="61F31BDC" w14:textId="77777777" w:rsidR="00A501FE" w:rsidRDefault="00A5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F886" w14:textId="77777777" w:rsidR="00FC55BD" w:rsidRDefault="00FC55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A69D712" wp14:editId="7B099816">
              <wp:simplePos x="0" y="0"/>
              <wp:positionH relativeFrom="margin">
                <wp:align>right</wp:align>
              </wp:positionH>
              <wp:positionV relativeFrom="margin">
                <wp:posOffset>8467725</wp:posOffset>
              </wp:positionV>
              <wp:extent cx="6858000" cy="555625"/>
              <wp:effectExtent l="0" t="0" r="0" b="15875"/>
              <wp:wrapNone/>
              <wp:docPr id="5" name="Group 26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55625"/>
                        <a:chOff x="1066" y="14085"/>
                        <a:chExt cx="10081" cy="875"/>
                      </a:xfrm>
                    </wpg:grpSpPr>
                    <wps:wsp>
                      <wps:cNvPr id="7" name="Rectangle 27" descr="Blue gradient in rectangle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8" descr="Line connector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6CC52" id="Group 26" o:spid="_x0000_s1026" alt="Blue gradient in rectangle" style="position:absolute;margin-left:488.8pt;margin-top:666.75pt;width:540pt;height:43.75pt;z-index:-251657216;mso-position-horizontal:right;mso-position-horizontal-relative:margin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" o:allowincell="f">
              <v:rect id="Rectangle 27" o:spid="_x0000_s1027" alt="Blue gradient in rectangle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7dfa8 [1300]" rotate="t" focus="100%" type="gradient"/>
              </v:rect>
              <v:line id="Line 28" o:spid="_x0000_s1028" alt="Line connector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e762a [2404]" strokeweight=".5pt"/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39897" w14:textId="77777777" w:rsidR="00A501FE" w:rsidRDefault="00A501FE">
      <w:r>
        <w:separator/>
      </w:r>
    </w:p>
  </w:footnote>
  <w:footnote w:type="continuationSeparator" w:id="0">
    <w:p w14:paraId="07904255" w14:textId="77777777" w:rsidR="00A501FE" w:rsidRDefault="00A5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E916" w14:textId="77777777" w:rsidR="00FC55BD" w:rsidRDefault="00FC55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B288D18" wp14:editId="0D6B536C">
              <wp:simplePos x="0" y="0"/>
              <wp:positionH relativeFrom="margin">
                <wp:align>left</wp:align>
              </wp:positionH>
              <wp:positionV relativeFrom="margin">
                <wp:posOffset>9525</wp:posOffset>
              </wp:positionV>
              <wp:extent cx="6838950" cy="1242695"/>
              <wp:effectExtent l="0" t="0" r="0" b="0"/>
              <wp:wrapNone/>
              <wp:docPr id="9" name="Rectangle 13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917DF" id="Rectangle 13" o:spid="_x0000_s1026" alt="Blue gradient in rectangle" style="position:absolute;margin-left:0;margin-top:.75pt;width:538.5pt;height:97.8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" o:allowincell="f" fillcolor="#b7dfa8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AC373C"/>
    <w:multiLevelType w:val="hybridMultilevel"/>
    <w:tmpl w:val="B9FC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E2C6C"/>
    <w:multiLevelType w:val="hybridMultilevel"/>
    <w:tmpl w:val="D974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E3FD4"/>
    <w:multiLevelType w:val="hybridMultilevel"/>
    <w:tmpl w:val="ED965B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E7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381"/>
    <w:rsid w:val="0005647E"/>
    <w:rsid w:val="00056E24"/>
    <w:rsid w:val="000641E7"/>
    <w:rsid w:val="000A45A4"/>
    <w:rsid w:val="000A72A8"/>
    <w:rsid w:val="000B03F6"/>
    <w:rsid w:val="000C4D4D"/>
    <w:rsid w:val="000C60AF"/>
    <w:rsid w:val="000E447F"/>
    <w:rsid w:val="000E592C"/>
    <w:rsid w:val="000F1D23"/>
    <w:rsid w:val="00142ABC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1F42A4"/>
    <w:rsid w:val="0020532B"/>
    <w:rsid w:val="00205DD6"/>
    <w:rsid w:val="00207555"/>
    <w:rsid w:val="0021009B"/>
    <w:rsid w:val="00213FAA"/>
    <w:rsid w:val="00215AFC"/>
    <w:rsid w:val="002426DD"/>
    <w:rsid w:val="00246484"/>
    <w:rsid w:val="00251C32"/>
    <w:rsid w:val="0025443D"/>
    <w:rsid w:val="00255B08"/>
    <w:rsid w:val="002A4F89"/>
    <w:rsid w:val="002B6CCD"/>
    <w:rsid w:val="002F38EF"/>
    <w:rsid w:val="00326411"/>
    <w:rsid w:val="00341D54"/>
    <w:rsid w:val="003465E2"/>
    <w:rsid w:val="0035481F"/>
    <w:rsid w:val="00360D3D"/>
    <w:rsid w:val="00370561"/>
    <w:rsid w:val="003756B5"/>
    <w:rsid w:val="00377678"/>
    <w:rsid w:val="00386F5F"/>
    <w:rsid w:val="00387E68"/>
    <w:rsid w:val="003A1E70"/>
    <w:rsid w:val="003A6D03"/>
    <w:rsid w:val="003B7E00"/>
    <w:rsid w:val="003C1229"/>
    <w:rsid w:val="003D1CA0"/>
    <w:rsid w:val="003D6485"/>
    <w:rsid w:val="003E3D7F"/>
    <w:rsid w:val="003E5CEE"/>
    <w:rsid w:val="003F03CA"/>
    <w:rsid w:val="00413CC1"/>
    <w:rsid w:val="00415AFB"/>
    <w:rsid w:val="00416A5B"/>
    <w:rsid w:val="00436B94"/>
    <w:rsid w:val="004526C5"/>
    <w:rsid w:val="004727CF"/>
    <w:rsid w:val="00473FA7"/>
    <w:rsid w:val="0047635F"/>
    <w:rsid w:val="004776DC"/>
    <w:rsid w:val="004801EC"/>
    <w:rsid w:val="00490358"/>
    <w:rsid w:val="004B43B7"/>
    <w:rsid w:val="004C5F4B"/>
    <w:rsid w:val="004D3686"/>
    <w:rsid w:val="004D6D3B"/>
    <w:rsid w:val="004E3995"/>
    <w:rsid w:val="004F3FB4"/>
    <w:rsid w:val="00522EAB"/>
    <w:rsid w:val="00531C77"/>
    <w:rsid w:val="005404D4"/>
    <w:rsid w:val="00551108"/>
    <w:rsid w:val="00552F77"/>
    <w:rsid w:val="00555A99"/>
    <w:rsid w:val="0058338F"/>
    <w:rsid w:val="00584C74"/>
    <w:rsid w:val="00584EBA"/>
    <w:rsid w:val="005A6D66"/>
    <w:rsid w:val="005B7ABD"/>
    <w:rsid w:val="005E652C"/>
    <w:rsid w:val="006171BA"/>
    <w:rsid w:val="00640AAC"/>
    <w:rsid w:val="00647F33"/>
    <w:rsid w:val="0065596D"/>
    <w:rsid w:val="00670C1E"/>
    <w:rsid w:val="006A68E8"/>
    <w:rsid w:val="006C4528"/>
    <w:rsid w:val="006C6182"/>
    <w:rsid w:val="006D2782"/>
    <w:rsid w:val="006D4655"/>
    <w:rsid w:val="006F21A0"/>
    <w:rsid w:val="006F752E"/>
    <w:rsid w:val="00703C78"/>
    <w:rsid w:val="00704EC2"/>
    <w:rsid w:val="0071543E"/>
    <w:rsid w:val="00723603"/>
    <w:rsid w:val="00727B08"/>
    <w:rsid w:val="00736EBC"/>
    <w:rsid w:val="00740BC2"/>
    <w:rsid w:val="0074437D"/>
    <w:rsid w:val="00745F8F"/>
    <w:rsid w:val="007501D0"/>
    <w:rsid w:val="00751F2C"/>
    <w:rsid w:val="00761383"/>
    <w:rsid w:val="00763353"/>
    <w:rsid w:val="00763758"/>
    <w:rsid w:val="00787234"/>
    <w:rsid w:val="00787AF2"/>
    <w:rsid w:val="007A07D7"/>
    <w:rsid w:val="007A0C5E"/>
    <w:rsid w:val="007C1315"/>
    <w:rsid w:val="007C52B8"/>
    <w:rsid w:val="007C5A8E"/>
    <w:rsid w:val="007C7496"/>
    <w:rsid w:val="007D49EA"/>
    <w:rsid w:val="007D7325"/>
    <w:rsid w:val="007F3D49"/>
    <w:rsid w:val="007F3D8D"/>
    <w:rsid w:val="007F4E44"/>
    <w:rsid w:val="008044FF"/>
    <w:rsid w:val="00811EC4"/>
    <w:rsid w:val="0081446C"/>
    <w:rsid w:val="0081776B"/>
    <w:rsid w:val="00824635"/>
    <w:rsid w:val="00832FD7"/>
    <w:rsid w:val="0086378F"/>
    <w:rsid w:val="008729EB"/>
    <w:rsid w:val="00897D19"/>
    <w:rsid w:val="008A1909"/>
    <w:rsid w:val="008A1A69"/>
    <w:rsid w:val="008A2887"/>
    <w:rsid w:val="008A3C48"/>
    <w:rsid w:val="008A4FC8"/>
    <w:rsid w:val="008B549F"/>
    <w:rsid w:val="008C1DFD"/>
    <w:rsid w:val="008D1079"/>
    <w:rsid w:val="008D63CA"/>
    <w:rsid w:val="008E6D99"/>
    <w:rsid w:val="008F7829"/>
    <w:rsid w:val="00904F13"/>
    <w:rsid w:val="00905B8E"/>
    <w:rsid w:val="00923ED7"/>
    <w:rsid w:val="0093291A"/>
    <w:rsid w:val="0093568C"/>
    <w:rsid w:val="009448E2"/>
    <w:rsid w:val="009463E1"/>
    <w:rsid w:val="009520ED"/>
    <w:rsid w:val="00961A6A"/>
    <w:rsid w:val="00966790"/>
    <w:rsid w:val="0098251A"/>
    <w:rsid w:val="009A1F18"/>
    <w:rsid w:val="009A4A29"/>
    <w:rsid w:val="009A6AF5"/>
    <w:rsid w:val="009B02B0"/>
    <w:rsid w:val="009B7F5D"/>
    <w:rsid w:val="009C5836"/>
    <w:rsid w:val="009E0B8D"/>
    <w:rsid w:val="009E1965"/>
    <w:rsid w:val="009E6065"/>
    <w:rsid w:val="009E7724"/>
    <w:rsid w:val="00A10B6B"/>
    <w:rsid w:val="00A11DBF"/>
    <w:rsid w:val="00A1319C"/>
    <w:rsid w:val="00A412C5"/>
    <w:rsid w:val="00A4752F"/>
    <w:rsid w:val="00A501FE"/>
    <w:rsid w:val="00A54008"/>
    <w:rsid w:val="00A57FAF"/>
    <w:rsid w:val="00A62877"/>
    <w:rsid w:val="00A67B29"/>
    <w:rsid w:val="00A67BBE"/>
    <w:rsid w:val="00A71F71"/>
    <w:rsid w:val="00A74C60"/>
    <w:rsid w:val="00AB03C9"/>
    <w:rsid w:val="00AB5B3E"/>
    <w:rsid w:val="00AD6368"/>
    <w:rsid w:val="00B06781"/>
    <w:rsid w:val="00B115EE"/>
    <w:rsid w:val="00B5046A"/>
    <w:rsid w:val="00B509E3"/>
    <w:rsid w:val="00B530A0"/>
    <w:rsid w:val="00B570A2"/>
    <w:rsid w:val="00B7167B"/>
    <w:rsid w:val="00B764B8"/>
    <w:rsid w:val="00B929D8"/>
    <w:rsid w:val="00B96B3F"/>
    <w:rsid w:val="00BA71B8"/>
    <w:rsid w:val="00BA7FA7"/>
    <w:rsid w:val="00BB4DAA"/>
    <w:rsid w:val="00BB5993"/>
    <w:rsid w:val="00BB763E"/>
    <w:rsid w:val="00BC5200"/>
    <w:rsid w:val="00BD0D4F"/>
    <w:rsid w:val="00BD7A44"/>
    <w:rsid w:val="00BE7C29"/>
    <w:rsid w:val="00BF5558"/>
    <w:rsid w:val="00C03A48"/>
    <w:rsid w:val="00C1473F"/>
    <w:rsid w:val="00C22B70"/>
    <w:rsid w:val="00C276BE"/>
    <w:rsid w:val="00C32AE1"/>
    <w:rsid w:val="00C35B92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B6663"/>
    <w:rsid w:val="00CF01AF"/>
    <w:rsid w:val="00D01F3F"/>
    <w:rsid w:val="00D12A8B"/>
    <w:rsid w:val="00D20D05"/>
    <w:rsid w:val="00D24376"/>
    <w:rsid w:val="00D33CEA"/>
    <w:rsid w:val="00D36512"/>
    <w:rsid w:val="00D36630"/>
    <w:rsid w:val="00D4146A"/>
    <w:rsid w:val="00D45E69"/>
    <w:rsid w:val="00D514A2"/>
    <w:rsid w:val="00D54C99"/>
    <w:rsid w:val="00D7042E"/>
    <w:rsid w:val="00D75470"/>
    <w:rsid w:val="00D76A11"/>
    <w:rsid w:val="00D87572"/>
    <w:rsid w:val="00D8761E"/>
    <w:rsid w:val="00DA2426"/>
    <w:rsid w:val="00DB3A02"/>
    <w:rsid w:val="00DC1152"/>
    <w:rsid w:val="00DE09CB"/>
    <w:rsid w:val="00DE787D"/>
    <w:rsid w:val="00DF7693"/>
    <w:rsid w:val="00E1479A"/>
    <w:rsid w:val="00E27198"/>
    <w:rsid w:val="00E358C1"/>
    <w:rsid w:val="00E371FA"/>
    <w:rsid w:val="00E42426"/>
    <w:rsid w:val="00E45215"/>
    <w:rsid w:val="00E51CD4"/>
    <w:rsid w:val="00E6107D"/>
    <w:rsid w:val="00E648A0"/>
    <w:rsid w:val="00E9764B"/>
    <w:rsid w:val="00E97EF6"/>
    <w:rsid w:val="00ED09C8"/>
    <w:rsid w:val="00EF58B4"/>
    <w:rsid w:val="00F02CA3"/>
    <w:rsid w:val="00F1292B"/>
    <w:rsid w:val="00F148DA"/>
    <w:rsid w:val="00F177B9"/>
    <w:rsid w:val="00F27AEB"/>
    <w:rsid w:val="00F52042"/>
    <w:rsid w:val="00F54980"/>
    <w:rsid w:val="00F64BE0"/>
    <w:rsid w:val="00F70E38"/>
    <w:rsid w:val="00F97A78"/>
    <w:rsid w:val="00FB1848"/>
    <w:rsid w:val="00FB596E"/>
    <w:rsid w:val="00FC55BD"/>
    <w:rsid w:val="00FC643D"/>
    <w:rsid w:val="00FC7807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ACE22"/>
  <w15:docId w15:val="{98104D9A-0159-456B-8E7D-DEF425A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E762A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3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uiPriority w:val="2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E762A" w:themeColor="accent1" w:themeShade="BF"/>
        <w:left w:val="single" w:sz="2" w:space="10" w:color="3E762A" w:themeColor="accent1" w:themeShade="BF"/>
        <w:bottom w:val="single" w:sz="2" w:space="10" w:color="3E762A" w:themeColor="accent1" w:themeShade="BF"/>
        <w:right w:val="single" w:sz="2" w:space="10" w:color="3E762A" w:themeColor="accent1" w:themeShade="BF"/>
      </w:pBdr>
      <w:ind w:left="1152" w:right="1152"/>
    </w:pPr>
    <w:rPr>
      <w:rFonts w:eastAsiaTheme="minorEastAsia" w:cstheme="minorBidi"/>
      <w:i/>
      <w:iCs/>
      <w:color w:val="3E762A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E762A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E762A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94E1C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94E1C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unhideWhenUsed/>
    <w:rsid w:val="0035481F"/>
    <w:rPr>
      <w:color w:val="33473C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E76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455F51" w:themeColor="text2"/>
        <w:bottom w:val="single" w:sz="4" w:space="10" w:color="455F51" w:themeColor="text2"/>
      </w:pBdr>
      <w:spacing w:before="360" w:after="360"/>
      <w:ind w:left="864" w:right="864"/>
      <w:jc w:val="center"/>
    </w:pPr>
    <w:rPr>
      <w:i/>
      <w:iCs/>
      <w:color w:val="455F51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455F51" w:themeColor="text2"/>
      <w:spacing w:val="4"/>
      <w:sz w:val="17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  <w:style w:type="table" w:styleId="TableGrid">
    <w:name w:val="Table Grid"/>
    <w:basedOn w:val="TableNormal"/>
    <w:rsid w:val="00F1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11E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upport@safety-report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mily%20Thomas\AppData\Roaming\Microsoft\Templates\Service%20quote%20(Blue%20Gradient%20design)(2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C:\Users\Emily Thomas\AppData\Roaming\Microsoft\Templates\Service quote (Blue Gradient design)(2).dotx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Safety-Reports.com, Inc.</dc:subject>
  <dc:creator>Emily Thomas</dc:creator>
  <cp:lastModifiedBy>Microsoft Office User</cp:lastModifiedBy>
  <cp:revision>2</cp:revision>
  <cp:lastPrinted>2019-04-22T15:13:00Z</cp:lastPrinted>
  <dcterms:created xsi:type="dcterms:W3CDTF">2019-11-04T16:26:00Z</dcterms:created>
  <dcterms:modified xsi:type="dcterms:W3CDTF">2019-11-04T16:26:00Z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2018-05-11T07:21:47.7687165Z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