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 to enter Logo, Invoice number, Date, Expiration Date, Company Name and Slogan, Address, Phone and Fax numbers, and Email address"/>
      </w:tblPr>
      <w:tblGrid>
        <w:gridCol w:w="10800"/>
      </w:tblGrid>
      <w:tr w:rsidR="00056381" w:rsidRPr="00555A99" w14:paraId="28E50F83" w14:textId="77777777" w:rsidTr="00871F4A">
        <w:trPr>
          <w:trHeight w:val="476"/>
        </w:trPr>
        <w:tc>
          <w:tcPr>
            <w:tcW w:w="9936" w:type="dxa"/>
            <w:tcBorders>
              <w:top w:val="single" w:sz="4" w:space="0" w:color="3E762A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2146818F" w14:textId="2CB881B0" w:rsidR="00056381" w:rsidRPr="00555A99" w:rsidRDefault="00056381" w:rsidP="00056381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55A9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A9513F" wp14:editId="309EA06D">
                  <wp:extent cx="3253563" cy="4035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481" cy="419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CF54BA" w14:textId="062C96B4" w:rsidR="008729EB" w:rsidRPr="00555A99" w:rsidRDefault="008729EB" w:rsidP="008729EB">
      <w:pPr>
        <w:tabs>
          <w:tab w:val="left" w:pos="1976"/>
        </w:tabs>
        <w:rPr>
          <w:rFonts w:ascii="Arial" w:hAnsi="Arial" w:cs="Arial"/>
          <w:sz w:val="24"/>
          <w:szCs w:val="24"/>
        </w:rPr>
      </w:pPr>
    </w:p>
    <w:p w14:paraId="47F88D3F" w14:textId="2E407C6D" w:rsidR="00555A99" w:rsidRDefault="00555A99" w:rsidP="00555A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5A99">
        <w:rPr>
          <w:rFonts w:ascii="Arial" w:hAnsi="Arial" w:cs="Arial"/>
          <w:b/>
          <w:bCs/>
          <w:sz w:val="24"/>
          <w:szCs w:val="24"/>
        </w:rPr>
        <w:t>Safety Docs Feature Overview</w:t>
      </w:r>
    </w:p>
    <w:p w14:paraId="7AF2354A" w14:textId="26A628B4" w:rsidR="00555A99" w:rsidRDefault="00555A99" w:rsidP="00555A99">
      <w:pPr>
        <w:rPr>
          <w:rFonts w:ascii="Arial" w:hAnsi="Arial" w:cs="Arial"/>
          <w:b/>
          <w:bCs/>
          <w:sz w:val="24"/>
          <w:szCs w:val="24"/>
        </w:rPr>
      </w:pPr>
    </w:p>
    <w:p w14:paraId="389B74A1" w14:textId="53FE35B1" w:rsidR="00555A99" w:rsidRPr="00555A99" w:rsidRDefault="009A4A29" w:rsidP="00555A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555A99" w:rsidRPr="00555A99">
        <w:rPr>
          <w:rFonts w:ascii="Arial" w:hAnsi="Arial" w:cs="Arial"/>
          <w:b/>
          <w:bCs/>
          <w:sz w:val="24"/>
          <w:szCs w:val="24"/>
        </w:rPr>
        <w:t xml:space="preserve">ccess </w:t>
      </w:r>
    </w:p>
    <w:p w14:paraId="3ED6285E" w14:textId="77777777" w:rsidR="00555A99" w:rsidRPr="00555A99" w:rsidRDefault="00555A99" w:rsidP="00555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online administrator view</w:t>
      </w:r>
      <w:r w:rsidRPr="00555A9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choose the ‘Safety Documents’ option at the far-left</w:t>
      </w:r>
    </w:p>
    <w:p w14:paraId="38D77CDC" w14:textId="77777777" w:rsidR="00555A99" w:rsidRPr="00555A99" w:rsidRDefault="00555A99" w:rsidP="00555A99">
      <w:pPr>
        <w:rPr>
          <w:rFonts w:ascii="Arial" w:hAnsi="Arial" w:cs="Arial"/>
          <w:sz w:val="24"/>
          <w:szCs w:val="24"/>
        </w:rPr>
      </w:pPr>
    </w:p>
    <w:p w14:paraId="4F74382A" w14:textId="1E7ABE3D" w:rsidR="00555A99" w:rsidRDefault="00555A99" w:rsidP="00555A99">
      <w:pPr>
        <w:rPr>
          <w:rFonts w:ascii="Arial" w:hAnsi="Arial" w:cs="Arial"/>
          <w:b/>
          <w:bCs/>
          <w:sz w:val="24"/>
          <w:szCs w:val="24"/>
        </w:rPr>
      </w:pPr>
      <w:r w:rsidRPr="00555A9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3B6E6A" wp14:editId="76531AAE">
            <wp:extent cx="2121408" cy="713232"/>
            <wp:effectExtent l="19050" t="19050" r="1270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08" cy="7132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E0DE9C" w14:textId="117BC957" w:rsidR="00555A99" w:rsidRDefault="00555A99" w:rsidP="00555A99">
      <w:pPr>
        <w:rPr>
          <w:rFonts w:ascii="Arial" w:hAnsi="Arial" w:cs="Arial"/>
          <w:b/>
          <w:bCs/>
          <w:sz w:val="24"/>
          <w:szCs w:val="24"/>
        </w:rPr>
      </w:pPr>
    </w:p>
    <w:p w14:paraId="45CC6826" w14:textId="577C33E9" w:rsidR="00555A99" w:rsidRDefault="00555A99" w:rsidP="00555A99">
      <w:pPr>
        <w:rPr>
          <w:rFonts w:ascii="Arial" w:hAnsi="Arial" w:cs="Arial"/>
          <w:sz w:val="24"/>
          <w:szCs w:val="24"/>
        </w:rPr>
      </w:pPr>
      <w:r w:rsidRPr="00555A99">
        <w:rPr>
          <w:rFonts w:ascii="Arial" w:hAnsi="Arial" w:cs="Arial"/>
          <w:b/>
          <w:bCs/>
          <w:sz w:val="24"/>
          <w:szCs w:val="24"/>
        </w:rPr>
        <w:t>Building</w:t>
      </w:r>
      <w:r w:rsidR="009A4A29">
        <w:rPr>
          <w:rFonts w:ascii="Arial" w:hAnsi="Arial" w:cs="Arial"/>
          <w:b/>
          <w:bCs/>
          <w:sz w:val="24"/>
          <w:szCs w:val="24"/>
        </w:rPr>
        <w:t>, Naming, Modifying</w:t>
      </w:r>
      <w:r w:rsidRPr="00555A99">
        <w:rPr>
          <w:rFonts w:ascii="Arial" w:hAnsi="Arial" w:cs="Arial"/>
          <w:b/>
          <w:bCs/>
          <w:sz w:val="24"/>
          <w:szCs w:val="24"/>
        </w:rPr>
        <w:t xml:space="preserve"> Folders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5352"/>
      </w:tblGrid>
      <w:tr w:rsidR="009A4A29" w14:paraId="29BC3AAB" w14:textId="77777777" w:rsidTr="004B43B7">
        <w:tc>
          <w:tcPr>
            <w:tcW w:w="5395" w:type="dxa"/>
          </w:tcPr>
          <w:p w14:paraId="67528497" w14:textId="034E1FDD" w:rsidR="009A4A29" w:rsidRDefault="009A4A29" w:rsidP="009A4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55A99">
              <w:rPr>
                <w:rFonts w:ascii="Arial" w:hAnsi="Arial" w:cs="Arial"/>
                <w:sz w:val="24"/>
                <w:szCs w:val="24"/>
              </w:rPr>
              <w:t>lick ‘Add New’ (blue link)</w:t>
            </w:r>
            <w:r>
              <w:rPr>
                <w:rFonts w:ascii="Arial" w:hAnsi="Arial" w:cs="Arial"/>
                <w:sz w:val="24"/>
                <w:szCs w:val="24"/>
              </w:rPr>
              <w:t xml:space="preserve"> above the column</w:t>
            </w:r>
          </w:p>
          <w:p w14:paraId="67291D14" w14:textId="77777777" w:rsidR="009A4A29" w:rsidRPr="00555A99" w:rsidRDefault="009A4A29" w:rsidP="009A4A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57FB4" w14:textId="77777777" w:rsidR="009A4A29" w:rsidRDefault="009A4A29" w:rsidP="009A4A29">
            <w:pPr>
              <w:rPr>
                <w:rFonts w:ascii="Arial" w:hAnsi="Arial" w:cs="Arial"/>
                <w:sz w:val="24"/>
                <w:szCs w:val="24"/>
              </w:rPr>
            </w:pPr>
            <w:r w:rsidRPr="00555A9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4F0F6FB" wp14:editId="6984286E">
                  <wp:extent cx="2971800" cy="1051560"/>
                  <wp:effectExtent l="19050" t="19050" r="19050" b="152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B4EE37" w14:textId="77777777" w:rsidR="009A4A29" w:rsidRDefault="009A4A29" w:rsidP="00555A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6CD4EC1" w14:textId="77777777" w:rsidR="009A4A29" w:rsidRPr="00555A99" w:rsidRDefault="009A4A29" w:rsidP="009A4A29">
            <w:pPr>
              <w:rPr>
                <w:rFonts w:ascii="Arial" w:hAnsi="Arial" w:cs="Arial"/>
                <w:sz w:val="24"/>
                <w:szCs w:val="24"/>
              </w:rPr>
            </w:pPr>
            <w:r w:rsidRPr="00555A99">
              <w:rPr>
                <w:rFonts w:ascii="Arial" w:hAnsi="Arial" w:cs="Arial"/>
                <w:sz w:val="24"/>
                <w:szCs w:val="24"/>
              </w:rPr>
              <w:t xml:space="preserve">Choose ‘folder’ then </w:t>
            </w:r>
            <w:r>
              <w:rPr>
                <w:rFonts w:ascii="Arial" w:hAnsi="Arial" w:cs="Arial"/>
                <w:sz w:val="24"/>
                <w:szCs w:val="24"/>
              </w:rPr>
              <w:t>enter</w:t>
            </w:r>
            <w:r w:rsidRPr="00555A9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name in the field, followed by ‘Add’</w:t>
            </w:r>
          </w:p>
          <w:p w14:paraId="18239FF5" w14:textId="6D53344D" w:rsidR="009A4A29" w:rsidRDefault="009A4A29" w:rsidP="009A4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C0A6748" wp14:editId="13FBB948">
                  <wp:extent cx="2862072" cy="1143000"/>
                  <wp:effectExtent l="19050" t="19050" r="14605" b="190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072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A29" w14:paraId="43061EFA" w14:textId="77777777" w:rsidTr="004B43B7">
        <w:tc>
          <w:tcPr>
            <w:tcW w:w="10790" w:type="dxa"/>
            <w:gridSpan w:val="2"/>
          </w:tcPr>
          <w:p w14:paraId="08FE64FC" w14:textId="77777777" w:rsidR="009A4A29" w:rsidRPr="009A4A29" w:rsidRDefault="009A4A29" w:rsidP="009A4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Choose the ‘Edit’ option at the far-right.</w:t>
            </w:r>
          </w:p>
          <w:p w14:paraId="448525C0" w14:textId="2274D118" w:rsidR="009A4A29" w:rsidRPr="00555A99" w:rsidRDefault="009A4A29" w:rsidP="009A4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6864C60" wp14:editId="192CE3BB">
                  <wp:extent cx="6858000" cy="1400175"/>
                  <wp:effectExtent l="19050" t="19050" r="19050" b="285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A29" w14:paraId="057F2550" w14:textId="77777777" w:rsidTr="004B43B7">
        <w:tc>
          <w:tcPr>
            <w:tcW w:w="10790" w:type="dxa"/>
            <w:gridSpan w:val="2"/>
          </w:tcPr>
          <w:p w14:paraId="07B63701" w14:textId="77777777" w:rsidR="004B43B7" w:rsidRDefault="004B43B7" w:rsidP="009A4A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C899F" w14:textId="0B1D8CFB" w:rsidR="009A4A29" w:rsidRDefault="009A4A29" w:rsidP="009A4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 the new name for the folder and choose ‘Update’</w:t>
            </w:r>
          </w:p>
          <w:p w14:paraId="0503FFF6" w14:textId="091C9AB6" w:rsidR="009A4A29" w:rsidRDefault="009A4A29" w:rsidP="009A4A29">
            <w:pPr>
              <w:rPr>
                <w:rFonts w:ascii="Arial" w:hAnsi="Arial" w:cs="Arial"/>
                <w:sz w:val="24"/>
                <w:szCs w:val="24"/>
              </w:rPr>
            </w:pPr>
            <w:r w:rsidRPr="009A4A2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6C22731" wp14:editId="042F2BBF">
                  <wp:extent cx="4152900" cy="1381125"/>
                  <wp:effectExtent l="19050" t="19050" r="19050" b="285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CA37C6" w14:textId="77777777" w:rsidR="009A4A29" w:rsidRDefault="009A4A29" w:rsidP="00555A99">
      <w:pPr>
        <w:rPr>
          <w:rFonts w:ascii="Arial" w:hAnsi="Arial" w:cs="Arial"/>
          <w:sz w:val="24"/>
          <w:szCs w:val="24"/>
        </w:rPr>
      </w:pPr>
    </w:p>
    <w:p w14:paraId="73E27779" w14:textId="77777777" w:rsidR="004B43B7" w:rsidRDefault="004B43B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C5DBC8A" w14:textId="77777777" w:rsidR="004B43B7" w:rsidRDefault="004B43B7" w:rsidP="00555A99">
      <w:pPr>
        <w:rPr>
          <w:rFonts w:ascii="Arial" w:hAnsi="Arial" w:cs="Arial"/>
          <w:b/>
          <w:bCs/>
          <w:sz w:val="24"/>
          <w:szCs w:val="24"/>
        </w:rPr>
      </w:pPr>
    </w:p>
    <w:p w14:paraId="1B760429" w14:textId="77777777" w:rsidR="004B43B7" w:rsidRDefault="004B43B7" w:rsidP="00555A99">
      <w:pPr>
        <w:rPr>
          <w:rFonts w:ascii="Arial" w:hAnsi="Arial" w:cs="Arial"/>
          <w:b/>
          <w:bCs/>
          <w:sz w:val="24"/>
          <w:szCs w:val="24"/>
        </w:rPr>
      </w:pPr>
    </w:p>
    <w:p w14:paraId="35CDE344" w14:textId="77777777" w:rsidR="00B5046A" w:rsidRDefault="00B5046A" w:rsidP="00555A99">
      <w:pPr>
        <w:rPr>
          <w:rFonts w:ascii="Arial" w:hAnsi="Arial" w:cs="Arial"/>
          <w:b/>
          <w:bCs/>
          <w:sz w:val="24"/>
          <w:szCs w:val="24"/>
        </w:rPr>
      </w:pPr>
    </w:p>
    <w:p w14:paraId="3103C730" w14:textId="6C272BF2" w:rsidR="008A2887" w:rsidRDefault="009A4A29" w:rsidP="00555A99">
      <w:pPr>
        <w:rPr>
          <w:rFonts w:ascii="Arial" w:hAnsi="Arial" w:cs="Arial"/>
          <w:sz w:val="24"/>
          <w:szCs w:val="24"/>
        </w:rPr>
      </w:pPr>
      <w:r w:rsidRPr="009A4A29">
        <w:rPr>
          <w:rFonts w:ascii="Arial" w:hAnsi="Arial" w:cs="Arial"/>
          <w:b/>
          <w:bCs/>
          <w:sz w:val="24"/>
          <w:szCs w:val="24"/>
        </w:rPr>
        <w:t>Modifying Content</w:t>
      </w:r>
    </w:p>
    <w:p w14:paraId="1D15EB14" w14:textId="4EAFDA34" w:rsidR="004B43B7" w:rsidRDefault="00B115EE" w:rsidP="00555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the folder to modify: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4C38DC" wp14:editId="225BA381">
            <wp:extent cx="5477256" cy="1042416"/>
            <wp:effectExtent l="19050" t="19050" r="9525" b="2476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56" cy="10424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A92659D" w14:textId="77777777" w:rsidR="00B115EE" w:rsidRDefault="00B115EE" w:rsidP="00555A99">
      <w:pPr>
        <w:rPr>
          <w:rFonts w:ascii="Arial" w:hAnsi="Arial" w:cs="Arial"/>
          <w:sz w:val="24"/>
          <w:szCs w:val="24"/>
        </w:rPr>
      </w:pPr>
    </w:p>
    <w:p w14:paraId="14FB00CB" w14:textId="7D50F89F" w:rsidR="00B115EE" w:rsidRDefault="00B115EE" w:rsidP="00555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or edit content using the functions at the far-right:</w:t>
      </w:r>
    </w:p>
    <w:p w14:paraId="265EDBA2" w14:textId="7E0AF00F" w:rsidR="00B115EE" w:rsidRDefault="00B115EE" w:rsidP="00555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A6725C" wp14:editId="309C5B37">
            <wp:extent cx="5577840" cy="1161288"/>
            <wp:effectExtent l="19050" t="19050" r="22860" b="203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1612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A86FA8" w14:textId="266FF73E" w:rsidR="00B115EE" w:rsidRDefault="00B115EE" w:rsidP="00555A99">
      <w:pPr>
        <w:rPr>
          <w:rFonts w:ascii="Arial" w:hAnsi="Arial" w:cs="Arial"/>
          <w:sz w:val="24"/>
          <w:szCs w:val="24"/>
        </w:rPr>
      </w:pPr>
    </w:p>
    <w:p w14:paraId="306CCDFB" w14:textId="5AFD32D3" w:rsidR="00B115EE" w:rsidRDefault="00B115EE" w:rsidP="00555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Changing </w:t>
      </w:r>
      <w:r w:rsidR="000B03F6">
        <w:rPr>
          <w:rFonts w:ascii="Arial" w:hAnsi="Arial" w:cs="Arial"/>
          <w:sz w:val="24"/>
          <w:szCs w:val="24"/>
        </w:rPr>
        <w:t xml:space="preserve">display </w:t>
      </w:r>
      <w:r>
        <w:rPr>
          <w:rFonts w:ascii="Arial" w:hAnsi="Arial" w:cs="Arial"/>
          <w:sz w:val="24"/>
          <w:szCs w:val="24"/>
        </w:rPr>
        <w:t>names, hiding or moving items and document previews are functions available in the ‘Edit’ screen.</w:t>
      </w:r>
    </w:p>
    <w:p w14:paraId="1430D103" w14:textId="075C50C6" w:rsidR="00B115EE" w:rsidRDefault="00B115EE" w:rsidP="00555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F0981B" wp14:editId="79640E2A">
            <wp:extent cx="2770632" cy="1517904"/>
            <wp:effectExtent l="19050" t="19050" r="10795" b="254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32" cy="15179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936EA7" w14:textId="065BD837" w:rsidR="00670C1E" w:rsidRDefault="00670C1E" w:rsidP="00555A99">
      <w:pPr>
        <w:rPr>
          <w:rFonts w:ascii="Arial" w:hAnsi="Arial" w:cs="Arial"/>
          <w:sz w:val="24"/>
          <w:szCs w:val="24"/>
        </w:rPr>
      </w:pPr>
    </w:p>
    <w:p w14:paraId="0070D210" w14:textId="3E93BAC5" w:rsidR="00E51CD4" w:rsidRDefault="00E51CD4" w:rsidP="00E51CD4">
      <w:pPr>
        <w:rPr>
          <w:rFonts w:ascii="Arial" w:hAnsi="Arial" w:cs="Arial"/>
          <w:sz w:val="24"/>
          <w:szCs w:val="24"/>
        </w:rPr>
      </w:pPr>
      <w:r w:rsidRPr="00745F8F">
        <w:rPr>
          <w:rFonts w:ascii="Arial" w:hAnsi="Arial" w:cs="Arial"/>
          <w:b/>
          <w:bCs/>
          <w:sz w:val="24"/>
          <w:szCs w:val="24"/>
        </w:rPr>
        <w:t xml:space="preserve">Adding </w:t>
      </w:r>
      <w:r w:rsidR="00745F8F">
        <w:rPr>
          <w:rFonts w:ascii="Arial" w:hAnsi="Arial" w:cs="Arial"/>
          <w:b/>
          <w:bCs/>
          <w:sz w:val="24"/>
          <w:szCs w:val="24"/>
        </w:rPr>
        <w:t>C</w:t>
      </w:r>
      <w:r w:rsidRPr="00745F8F">
        <w:rPr>
          <w:rFonts w:ascii="Arial" w:hAnsi="Arial" w:cs="Arial"/>
          <w:b/>
          <w:bCs/>
          <w:sz w:val="24"/>
          <w:szCs w:val="24"/>
        </w:rPr>
        <w:t>ontent</w:t>
      </w:r>
      <w:r>
        <w:rPr>
          <w:rFonts w:ascii="Arial" w:hAnsi="Arial" w:cs="Arial"/>
          <w:sz w:val="24"/>
          <w:szCs w:val="24"/>
        </w:rPr>
        <w:t xml:space="preserve"> </w:t>
      </w:r>
      <w:r w:rsidR="00745F8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same process as new folders</w:t>
      </w:r>
      <w:r w:rsidR="00745F8F">
        <w:rPr>
          <w:rFonts w:ascii="Arial" w:hAnsi="Arial" w:cs="Arial"/>
          <w:sz w:val="24"/>
          <w:szCs w:val="24"/>
        </w:rPr>
        <w:t>)</w:t>
      </w:r>
    </w:p>
    <w:p w14:paraId="4470E38B" w14:textId="77777777" w:rsidR="000B03F6" w:rsidRPr="004B43B7" w:rsidRDefault="000B03F6" w:rsidP="00E51CD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51CD4" w14:paraId="64F0D9C2" w14:textId="77777777" w:rsidTr="000B03F6">
        <w:tc>
          <w:tcPr>
            <w:tcW w:w="5395" w:type="dxa"/>
          </w:tcPr>
          <w:p w14:paraId="51767F2A" w14:textId="2F932A35" w:rsidR="00E51CD4" w:rsidRDefault="00E51CD4" w:rsidP="00555A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Choose ‘File,’ then select</w:t>
            </w:r>
          </w:p>
          <w:p w14:paraId="1CEC5FF4" w14:textId="689FB1D7" w:rsidR="00E51CD4" w:rsidRDefault="00E51CD4" w:rsidP="00555A99">
            <w:pPr>
              <w:rPr>
                <w:rFonts w:ascii="Arial" w:hAnsi="Arial" w:cs="Arial"/>
                <w:sz w:val="24"/>
                <w:szCs w:val="24"/>
              </w:rPr>
            </w:pPr>
            <w:r w:rsidRPr="00E51CD4">
              <w:rPr>
                <w:noProof/>
              </w:rPr>
              <w:drawing>
                <wp:inline distT="0" distB="0" distL="0" distR="0" wp14:anchorId="4DCD5F3B" wp14:editId="445F12E2">
                  <wp:extent cx="2770632" cy="1874520"/>
                  <wp:effectExtent l="19050" t="19050" r="10795" b="1143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632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3F01E44D" w14:textId="77777777" w:rsidR="00E51CD4" w:rsidRDefault="00745F8F" w:rsidP="00555A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Upload the selected file, then close</w:t>
            </w:r>
          </w:p>
          <w:p w14:paraId="3329C82B" w14:textId="27E63FC3" w:rsidR="00745F8F" w:rsidRDefault="00745F8F" w:rsidP="00555A99">
            <w:pPr>
              <w:rPr>
                <w:rFonts w:ascii="Arial" w:hAnsi="Arial" w:cs="Arial"/>
                <w:sz w:val="24"/>
                <w:szCs w:val="24"/>
              </w:rPr>
            </w:pPr>
            <w:r w:rsidRPr="00745F8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F4CC6C" wp14:editId="047E6C17">
                  <wp:extent cx="2770632" cy="1865376"/>
                  <wp:effectExtent l="19050" t="19050" r="10795" b="209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632" cy="18653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4FFBCD" w14:textId="77777777" w:rsidR="00E51CD4" w:rsidRDefault="00E51CD4" w:rsidP="00555A99">
      <w:pPr>
        <w:rPr>
          <w:rFonts w:ascii="Arial" w:hAnsi="Arial" w:cs="Arial"/>
          <w:sz w:val="24"/>
          <w:szCs w:val="24"/>
        </w:rPr>
      </w:pPr>
    </w:p>
    <w:sectPr w:rsidR="00E51CD4" w:rsidSect="00BB5993">
      <w:headerReference w:type="default" r:id="rId20"/>
      <w:footerReference w:type="default" r:id="rId21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2D8C8" w14:textId="77777777" w:rsidR="00BA0C02" w:rsidRDefault="00BA0C02">
      <w:r>
        <w:separator/>
      </w:r>
    </w:p>
  </w:endnote>
  <w:endnote w:type="continuationSeparator" w:id="0">
    <w:p w14:paraId="4CE8E005" w14:textId="77777777" w:rsidR="00BA0C02" w:rsidRDefault="00BA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BF886" w14:textId="77777777" w:rsidR="00FC55BD" w:rsidRDefault="00FC55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2A69D712" wp14:editId="7B099816">
              <wp:simplePos x="0" y="0"/>
              <wp:positionH relativeFrom="margin">
                <wp:align>right</wp:align>
              </wp:positionH>
              <wp:positionV relativeFrom="margin">
                <wp:posOffset>8467725</wp:posOffset>
              </wp:positionV>
              <wp:extent cx="6858000" cy="555625"/>
              <wp:effectExtent l="0" t="0" r="0" b="15875"/>
              <wp:wrapNone/>
              <wp:docPr id="5" name="Group 26" descr="Blue gradient in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55625"/>
                        <a:chOff x="1066" y="14085"/>
                        <a:chExt cx="10081" cy="875"/>
                      </a:xfrm>
                    </wpg:grpSpPr>
                    <wps:wsp>
                      <wps:cNvPr id="7" name="Rectangle 27" descr="Blue gradient in rectangle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8" descr="Line connector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6CC52" id="Group 26" o:spid="_x0000_s1026" alt="Blue gradient in rectangle" style="position:absolute;margin-left:488.8pt;margin-top:666.75pt;width:540pt;height:43.75pt;z-index:-251657216;mso-position-horizontal:right;mso-position-horizontal-relative:margin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" o:allowincell="f">
              <v:rect id="Rectangle 27" o:spid="_x0000_s1027" alt="Blue gradient in rectangle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7dfa8 [1300]" rotate="t" focus="100%" type="gradient"/>
              </v:rect>
              <v:line id="Line 28" o:spid="_x0000_s1028" alt="Line connector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e762a [2404]" strokeweight=".5pt"/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7F574" w14:textId="77777777" w:rsidR="00BA0C02" w:rsidRDefault="00BA0C02">
      <w:r>
        <w:separator/>
      </w:r>
    </w:p>
  </w:footnote>
  <w:footnote w:type="continuationSeparator" w:id="0">
    <w:p w14:paraId="624FADEC" w14:textId="77777777" w:rsidR="00BA0C02" w:rsidRDefault="00BA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E916" w14:textId="77777777" w:rsidR="00FC55BD" w:rsidRDefault="00FC55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B288D18" wp14:editId="0D6B536C">
              <wp:simplePos x="0" y="0"/>
              <wp:positionH relativeFrom="margin">
                <wp:align>left</wp:align>
              </wp:positionH>
              <wp:positionV relativeFrom="margin">
                <wp:posOffset>9525</wp:posOffset>
              </wp:positionV>
              <wp:extent cx="6838950" cy="1242695"/>
              <wp:effectExtent l="0" t="0" r="0" b="0"/>
              <wp:wrapNone/>
              <wp:docPr id="9" name="Rectangle 13" descr="Blue gradient in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6917DF" id="Rectangle 13" o:spid="_x0000_s1026" alt="Blue gradient in rectangle" style="position:absolute;margin-left:0;margin-top:.75pt;width:538.5pt;height:97.8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" o:allowincell="f" fillcolor="#b7dfa8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AC373C"/>
    <w:multiLevelType w:val="hybridMultilevel"/>
    <w:tmpl w:val="B9FC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E2C6C"/>
    <w:multiLevelType w:val="hybridMultilevel"/>
    <w:tmpl w:val="D974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E3FD4"/>
    <w:multiLevelType w:val="hybridMultilevel"/>
    <w:tmpl w:val="ED965B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E7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381"/>
    <w:rsid w:val="0005647E"/>
    <w:rsid w:val="00056E24"/>
    <w:rsid w:val="000641E7"/>
    <w:rsid w:val="000A45A4"/>
    <w:rsid w:val="000A72A8"/>
    <w:rsid w:val="000B03F6"/>
    <w:rsid w:val="000C4D4D"/>
    <w:rsid w:val="000C60AF"/>
    <w:rsid w:val="000E447F"/>
    <w:rsid w:val="000E592C"/>
    <w:rsid w:val="000F1D23"/>
    <w:rsid w:val="00142ABC"/>
    <w:rsid w:val="0015744F"/>
    <w:rsid w:val="001724F6"/>
    <w:rsid w:val="00180611"/>
    <w:rsid w:val="001B2A81"/>
    <w:rsid w:val="001B5462"/>
    <w:rsid w:val="001B5F25"/>
    <w:rsid w:val="001D6696"/>
    <w:rsid w:val="001D7769"/>
    <w:rsid w:val="001E3C2E"/>
    <w:rsid w:val="001F1EA7"/>
    <w:rsid w:val="0020532B"/>
    <w:rsid w:val="00205DD6"/>
    <w:rsid w:val="00207555"/>
    <w:rsid w:val="0021009B"/>
    <w:rsid w:val="00213FAA"/>
    <w:rsid w:val="00215AFC"/>
    <w:rsid w:val="002426DD"/>
    <w:rsid w:val="00246484"/>
    <w:rsid w:val="00251C32"/>
    <w:rsid w:val="0025443D"/>
    <w:rsid w:val="00255B08"/>
    <w:rsid w:val="002B6CCD"/>
    <w:rsid w:val="00326411"/>
    <w:rsid w:val="00341D54"/>
    <w:rsid w:val="003465E2"/>
    <w:rsid w:val="0035481F"/>
    <w:rsid w:val="00360D3D"/>
    <w:rsid w:val="00370561"/>
    <w:rsid w:val="003756B5"/>
    <w:rsid w:val="00377678"/>
    <w:rsid w:val="00386F5F"/>
    <w:rsid w:val="00387E68"/>
    <w:rsid w:val="003A1E70"/>
    <w:rsid w:val="003A6D03"/>
    <w:rsid w:val="003B7E00"/>
    <w:rsid w:val="003C1229"/>
    <w:rsid w:val="003D6485"/>
    <w:rsid w:val="003E3D7F"/>
    <w:rsid w:val="003F03CA"/>
    <w:rsid w:val="00413CC1"/>
    <w:rsid w:val="00415AFB"/>
    <w:rsid w:val="00416A5B"/>
    <w:rsid w:val="00436B94"/>
    <w:rsid w:val="004526C5"/>
    <w:rsid w:val="004727CF"/>
    <w:rsid w:val="00473FA7"/>
    <w:rsid w:val="0047635F"/>
    <w:rsid w:val="004776DC"/>
    <w:rsid w:val="004801EC"/>
    <w:rsid w:val="00490358"/>
    <w:rsid w:val="004B43B7"/>
    <w:rsid w:val="004C5F4B"/>
    <w:rsid w:val="004D3686"/>
    <w:rsid w:val="004D6D3B"/>
    <w:rsid w:val="004E3995"/>
    <w:rsid w:val="004F3FB4"/>
    <w:rsid w:val="00522EAB"/>
    <w:rsid w:val="00531C77"/>
    <w:rsid w:val="005404D4"/>
    <w:rsid w:val="00551108"/>
    <w:rsid w:val="00552F77"/>
    <w:rsid w:val="00555A99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70C1E"/>
    <w:rsid w:val="006A68E8"/>
    <w:rsid w:val="006C4528"/>
    <w:rsid w:val="006C6182"/>
    <w:rsid w:val="006D2782"/>
    <w:rsid w:val="006D4655"/>
    <w:rsid w:val="006F21A0"/>
    <w:rsid w:val="006F752E"/>
    <w:rsid w:val="00703C78"/>
    <w:rsid w:val="00704EC2"/>
    <w:rsid w:val="0071543E"/>
    <w:rsid w:val="00723603"/>
    <w:rsid w:val="00727B08"/>
    <w:rsid w:val="00736EBC"/>
    <w:rsid w:val="00740BC2"/>
    <w:rsid w:val="0074437D"/>
    <w:rsid w:val="00745F8F"/>
    <w:rsid w:val="007501D0"/>
    <w:rsid w:val="00751F2C"/>
    <w:rsid w:val="00761383"/>
    <w:rsid w:val="00763353"/>
    <w:rsid w:val="00763758"/>
    <w:rsid w:val="00787234"/>
    <w:rsid w:val="00787AF2"/>
    <w:rsid w:val="007A07D7"/>
    <w:rsid w:val="007A0C5E"/>
    <w:rsid w:val="007C1315"/>
    <w:rsid w:val="007C52B8"/>
    <w:rsid w:val="007C5A8E"/>
    <w:rsid w:val="007C7496"/>
    <w:rsid w:val="007D49EA"/>
    <w:rsid w:val="007D7325"/>
    <w:rsid w:val="007F3D49"/>
    <w:rsid w:val="007F3D8D"/>
    <w:rsid w:val="007F4E44"/>
    <w:rsid w:val="008044FF"/>
    <w:rsid w:val="00811EC4"/>
    <w:rsid w:val="0081446C"/>
    <w:rsid w:val="0081776B"/>
    <w:rsid w:val="00824635"/>
    <w:rsid w:val="00832FD7"/>
    <w:rsid w:val="0086378F"/>
    <w:rsid w:val="008729EB"/>
    <w:rsid w:val="00897D19"/>
    <w:rsid w:val="008A1909"/>
    <w:rsid w:val="008A1A69"/>
    <w:rsid w:val="008A2887"/>
    <w:rsid w:val="008A3C48"/>
    <w:rsid w:val="008A4FC8"/>
    <w:rsid w:val="008B549F"/>
    <w:rsid w:val="008C1DFD"/>
    <w:rsid w:val="008D1079"/>
    <w:rsid w:val="008D63CA"/>
    <w:rsid w:val="008E6D99"/>
    <w:rsid w:val="008F7829"/>
    <w:rsid w:val="00904F13"/>
    <w:rsid w:val="00905B8E"/>
    <w:rsid w:val="00923ED7"/>
    <w:rsid w:val="0093291A"/>
    <w:rsid w:val="0093568C"/>
    <w:rsid w:val="009448E2"/>
    <w:rsid w:val="009463E1"/>
    <w:rsid w:val="009520ED"/>
    <w:rsid w:val="00961A6A"/>
    <w:rsid w:val="00966790"/>
    <w:rsid w:val="0098251A"/>
    <w:rsid w:val="009A1F18"/>
    <w:rsid w:val="009A4A29"/>
    <w:rsid w:val="009A6AF5"/>
    <w:rsid w:val="009B02B0"/>
    <w:rsid w:val="009C5836"/>
    <w:rsid w:val="009E0B8D"/>
    <w:rsid w:val="009E1965"/>
    <w:rsid w:val="009E6065"/>
    <w:rsid w:val="009E7724"/>
    <w:rsid w:val="00A10B6B"/>
    <w:rsid w:val="00A11DBF"/>
    <w:rsid w:val="00A1319C"/>
    <w:rsid w:val="00A4752F"/>
    <w:rsid w:val="00A54008"/>
    <w:rsid w:val="00A57FAF"/>
    <w:rsid w:val="00A62877"/>
    <w:rsid w:val="00A67B29"/>
    <w:rsid w:val="00A67BBE"/>
    <w:rsid w:val="00A71F71"/>
    <w:rsid w:val="00A74C60"/>
    <w:rsid w:val="00AB03C9"/>
    <w:rsid w:val="00AB5B3E"/>
    <w:rsid w:val="00AD6368"/>
    <w:rsid w:val="00B06781"/>
    <w:rsid w:val="00B115EE"/>
    <w:rsid w:val="00B5046A"/>
    <w:rsid w:val="00B509E3"/>
    <w:rsid w:val="00B530A0"/>
    <w:rsid w:val="00B7167B"/>
    <w:rsid w:val="00B764B8"/>
    <w:rsid w:val="00B929D8"/>
    <w:rsid w:val="00B96B3F"/>
    <w:rsid w:val="00BA0C02"/>
    <w:rsid w:val="00BA71B8"/>
    <w:rsid w:val="00BA7FA7"/>
    <w:rsid w:val="00BB4DAA"/>
    <w:rsid w:val="00BB5993"/>
    <w:rsid w:val="00BB763E"/>
    <w:rsid w:val="00BC5200"/>
    <w:rsid w:val="00BD0D4F"/>
    <w:rsid w:val="00BD7A44"/>
    <w:rsid w:val="00BE7C29"/>
    <w:rsid w:val="00BF5558"/>
    <w:rsid w:val="00C03A48"/>
    <w:rsid w:val="00C1473F"/>
    <w:rsid w:val="00C22B70"/>
    <w:rsid w:val="00C276BE"/>
    <w:rsid w:val="00C32AE1"/>
    <w:rsid w:val="00C35B92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B6663"/>
    <w:rsid w:val="00CF01AF"/>
    <w:rsid w:val="00D01F3F"/>
    <w:rsid w:val="00D12A8B"/>
    <w:rsid w:val="00D24376"/>
    <w:rsid w:val="00D33CEA"/>
    <w:rsid w:val="00D36512"/>
    <w:rsid w:val="00D36630"/>
    <w:rsid w:val="00D4146A"/>
    <w:rsid w:val="00D45E69"/>
    <w:rsid w:val="00D514A2"/>
    <w:rsid w:val="00D54C99"/>
    <w:rsid w:val="00D7042E"/>
    <w:rsid w:val="00D76A11"/>
    <w:rsid w:val="00D87572"/>
    <w:rsid w:val="00D8761E"/>
    <w:rsid w:val="00DB3A02"/>
    <w:rsid w:val="00DC1152"/>
    <w:rsid w:val="00DE09CB"/>
    <w:rsid w:val="00DF7693"/>
    <w:rsid w:val="00E1479A"/>
    <w:rsid w:val="00E27198"/>
    <w:rsid w:val="00E358C1"/>
    <w:rsid w:val="00E371FA"/>
    <w:rsid w:val="00E42426"/>
    <w:rsid w:val="00E51CD4"/>
    <w:rsid w:val="00E6107D"/>
    <w:rsid w:val="00E9764B"/>
    <w:rsid w:val="00E97EF6"/>
    <w:rsid w:val="00ED09C8"/>
    <w:rsid w:val="00EF58B4"/>
    <w:rsid w:val="00F02CA3"/>
    <w:rsid w:val="00F1292B"/>
    <w:rsid w:val="00F148DA"/>
    <w:rsid w:val="00F27AEB"/>
    <w:rsid w:val="00F52042"/>
    <w:rsid w:val="00F54980"/>
    <w:rsid w:val="00F64BE0"/>
    <w:rsid w:val="00F70E38"/>
    <w:rsid w:val="00F97A78"/>
    <w:rsid w:val="00FB1848"/>
    <w:rsid w:val="00FB596E"/>
    <w:rsid w:val="00FC55BD"/>
    <w:rsid w:val="00FC643D"/>
    <w:rsid w:val="00FC7807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ACE22"/>
  <w15:docId w15:val="{98104D9A-0159-456B-8E7D-DEF425A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E762A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3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uiPriority w:val="2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E762A" w:themeColor="accent1" w:themeShade="BF"/>
        <w:left w:val="single" w:sz="2" w:space="10" w:color="3E762A" w:themeColor="accent1" w:themeShade="BF"/>
        <w:bottom w:val="single" w:sz="2" w:space="10" w:color="3E762A" w:themeColor="accent1" w:themeShade="BF"/>
        <w:right w:val="single" w:sz="2" w:space="10" w:color="3E762A" w:themeColor="accent1" w:themeShade="BF"/>
      </w:pBdr>
      <w:ind w:left="1152" w:right="1152"/>
    </w:pPr>
    <w:rPr>
      <w:rFonts w:eastAsiaTheme="minorEastAsia" w:cstheme="minorBidi"/>
      <w:i/>
      <w:iCs/>
      <w:color w:val="3E762A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1F"/>
    <w:rPr>
      <w:rFonts w:asciiTheme="majorHAnsi" w:eastAsiaTheme="majorEastAsia" w:hAnsiTheme="majorHAnsi" w:cstheme="majorBidi"/>
      <w:i/>
      <w:iCs/>
      <w:color w:val="3E762A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1F"/>
    <w:rPr>
      <w:rFonts w:asciiTheme="majorHAnsi" w:eastAsiaTheme="majorEastAsia" w:hAnsiTheme="majorHAnsi" w:cstheme="majorBidi"/>
      <w:color w:val="3E762A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1F"/>
    <w:rPr>
      <w:rFonts w:asciiTheme="majorHAnsi" w:eastAsiaTheme="majorEastAsia" w:hAnsiTheme="majorHAnsi" w:cstheme="majorBidi"/>
      <w:color w:val="294E1C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1F"/>
    <w:rPr>
      <w:rFonts w:asciiTheme="majorHAnsi" w:eastAsiaTheme="majorEastAsia" w:hAnsiTheme="majorHAnsi" w:cstheme="majorBidi"/>
      <w:i/>
      <w:iCs/>
      <w:color w:val="294E1C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semiHidden/>
    <w:unhideWhenUsed/>
    <w:rsid w:val="0035481F"/>
    <w:rPr>
      <w:color w:val="33473C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E76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455F51" w:themeColor="text2"/>
        <w:bottom w:val="single" w:sz="4" w:space="10" w:color="455F51" w:themeColor="text2"/>
      </w:pBdr>
      <w:spacing w:before="360" w:after="360"/>
      <w:ind w:left="864" w:right="864"/>
      <w:jc w:val="center"/>
    </w:pPr>
    <w:rPr>
      <w:i/>
      <w:iCs/>
      <w:color w:val="455F51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455F51" w:themeColor="text2"/>
      <w:spacing w:val="4"/>
      <w:sz w:val="17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255B08"/>
    <w:rPr>
      <w:iCs/>
      <w:color w:val="595959" w:themeColor="text1" w:themeTint="A6"/>
    </w:rPr>
  </w:style>
  <w:style w:type="table" w:styleId="TableGrid">
    <w:name w:val="Table Grid"/>
    <w:basedOn w:val="TableNormal"/>
    <w:rsid w:val="00F1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1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5.png@01D5330B.8383AFC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cid:image004.png@01D5330B.8383AFC0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mily%20Thomas\AppData\Roaming\Microsoft\Templates\Service%20quote%20(Blue%20Gradient%20design)(2)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C:\Users\Emily Thomas\AppData\Roaming\Microsoft\Templates\Service quote (Blue Gradient design)(2).dotx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Safety-Reports.com, Inc.</dc:subject>
  <dc:creator>Emily Thomas</dc:creator>
  <cp:lastModifiedBy>Rachel Dollen</cp:lastModifiedBy>
  <cp:revision>2</cp:revision>
  <cp:lastPrinted>2019-04-22T15:13:00Z</cp:lastPrinted>
  <dcterms:created xsi:type="dcterms:W3CDTF">2019-09-25T13:09:00Z</dcterms:created>
  <dcterms:modified xsi:type="dcterms:W3CDTF">2019-09-25T13:09:00Z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2018-05-11T07:21:47.7687165Z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